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67" w:rsidRDefault="00A97567">
      <w:pPr>
        <w:pStyle w:val="Standard"/>
        <w:jc w:val="center"/>
      </w:pPr>
      <w:bookmarkStart w:id="0" w:name="_GoBack"/>
      <w:bookmarkEnd w:id="0"/>
    </w:p>
    <w:p w:rsidR="00A97567" w:rsidRDefault="00375CC4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A97567" w:rsidRDefault="00375CC4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A97567" w:rsidRDefault="00375CC4">
      <w:pPr>
        <w:pStyle w:val="Standard"/>
        <w:jc w:val="center"/>
        <w:rPr>
          <w:b/>
          <w:bCs/>
        </w:rPr>
      </w:pPr>
      <w:r>
        <w:rPr>
          <w:b/>
          <w:bCs/>
        </w:rPr>
        <w:t>Gilów, Ogardy, Pielice, Lipie Góry, Czyżewo.</w:t>
      </w:r>
    </w:p>
    <w:p w:rsidR="00A97567" w:rsidRDefault="00A97567">
      <w:pPr>
        <w:pStyle w:val="Standard"/>
        <w:jc w:val="center"/>
        <w:rPr>
          <w:b/>
          <w:bCs/>
        </w:rPr>
      </w:pPr>
    </w:p>
    <w:p w:rsidR="00A97567" w:rsidRDefault="00375CC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</w:t>
      </w:r>
    </w:p>
    <w:p w:rsidR="00A97567" w:rsidRDefault="00A97567">
      <w:pPr>
        <w:pStyle w:val="Standard"/>
        <w:jc w:val="both"/>
        <w:rPr>
          <w:b/>
          <w:bCs/>
        </w:rPr>
      </w:pP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55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00 – Lipie Góry </w:t>
      </w:r>
      <w:r>
        <w:rPr>
          <w:b/>
          <w:bCs/>
        </w:rPr>
        <w:t xml:space="preserve">Kolonia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02 – Lipie Góry przystanek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05 – Pielice Kolonia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7 .08 -  Pielice</w:t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13 – Ogardy – SP                                           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 .18 – Gilów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.23 -  Ogardy – SP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28 -  Pielice</w:t>
      </w:r>
      <w:r>
        <w:rPr>
          <w:b/>
          <w:bCs/>
        </w:rPr>
        <w:tab/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30 – Lipie Góry            - do SP 1 i Przedszkole ul. Saperów</w:t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32 -  Lipie Góry Kol .  - do SP 1 i Przedszkole ul. Saperów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35 – Czyżewo           </w:t>
      </w:r>
      <w:r>
        <w:rPr>
          <w:b/>
          <w:bCs/>
        </w:rPr>
        <w:t xml:space="preserve">    - do SP 1 i Przedszkole ul. Saperów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.43 – Strzelce SP 1</w:t>
      </w:r>
      <w:r>
        <w:rPr>
          <w:b/>
          <w:bCs/>
        </w:rPr>
        <w:tab/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50 -  Strzelce SOSW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55 -  Strzelce Gimnazjum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.00 -  Strzelce – zajezdnia PKS</w:t>
      </w:r>
    </w:p>
    <w:p w:rsidR="00A97567" w:rsidRDefault="00A97567">
      <w:pPr>
        <w:pStyle w:val="Standard"/>
        <w:rPr>
          <w:b/>
          <w:bCs/>
        </w:rPr>
      </w:pP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</w:t>
      </w:r>
      <w:r>
        <w:rPr>
          <w:b/>
          <w:bCs/>
        </w:rPr>
        <w:t xml:space="preserve">zelce SOSW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Strzelce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47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– Lipie Góry 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05 – Lipie Góry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20 - Ogardy – SP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25 – Gilów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35 - Ogardy – SP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38 – Pielice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40 – Pielice Kolonia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45 – Lipie Góry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48 – Lipie Góry Kolonia     </w:t>
      </w:r>
    </w:p>
    <w:p w:rsidR="00A97567" w:rsidRDefault="00375CC4">
      <w:pPr>
        <w:pStyle w:val="Standard"/>
        <w:tabs>
          <w:tab w:val="left" w:pos="3135"/>
        </w:tabs>
        <w:ind w:left="2850" w:hanging="45"/>
        <w:rPr>
          <w:b/>
          <w:bCs/>
        </w:rPr>
      </w:pPr>
      <w:r>
        <w:rPr>
          <w:b/>
          <w:bCs/>
        </w:rPr>
        <w:t xml:space="preserve">14. 00 -  Strzelce – zajezdnia PKS     </w:t>
      </w:r>
    </w:p>
    <w:p w:rsidR="00A97567" w:rsidRDefault="00A97567">
      <w:pPr>
        <w:pStyle w:val="Standard"/>
        <w:tabs>
          <w:tab w:val="left" w:pos="3135"/>
        </w:tabs>
        <w:ind w:left="2850" w:hanging="45"/>
        <w:rPr>
          <w:b/>
          <w:bCs/>
        </w:rPr>
      </w:pPr>
    </w:p>
    <w:p w:rsidR="00A97567" w:rsidRDefault="00A97567">
      <w:pPr>
        <w:pStyle w:val="Standard"/>
        <w:tabs>
          <w:tab w:val="left" w:pos="3135"/>
        </w:tabs>
        <w:ind w:left="2850" w:hanging="45"/>
        <w:rPr>
          <w:b/>
          <w:bCs/>
        </w:rPr>
      </w:pPr>
    </w:p>
    <w:p w:rsidR="00A97567" w:rsidRDefault="00A97567">
      <w:pPr>
        <w:pStyle w:val="Standard"/>
        <w:tabs>
          <w:tab w:val="left" w:pos="3135"/>
        </w:tabs>
        <w:ind w:left="2850" w:hanging="45"/>
        <w:rPr>
          <w:b/>
          <w:bCs/>
        </w:rPr>
      </w:pPr>
    </w:p>
    <w:p w:rsidR="00A97567" w:rsidRDefault="00375CC4">
      <w:pPr>
        <w:pStyle w:val="Standard"/>
        <w:tabs>
          <w:tab w:val="left" w:pos="3135"/>
        </w:tabs>
        <w:ind w:left="2850" w:hanging="45"/>
        <w:rPr>
          <w:b/>
          <w:bCs/>
        </w:rPr>
      </w:pPr>
      <w:r>
        <w:rPr>
          <w:b/>
          <w:bCs/>
        </w:rPr>
        <w:t>Odwóz  II</w:t>
      </w:r>
      <w:r>
        <w:rPr>
          <w:b/>
          <w:bCs/>
        </w:rPr>
        <w:tab/>
      </w:r>
      <w:r>
        <w:rPr>
          <w:b/>
          <w:bCs/>
        </w:rPr>
        <w:tab/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20 - Strzelce – </w:t>
      </w:r>
      <w:r>
        <w:rPr>
          <w:b/>
          <w:bCs/>
        </w:rPr>
        <w:t>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Gimnazjum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Strzelce SP 1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40 -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45 – Lipie Góry </w:t>
      </w:r>
      <w:r>
        <w:rPr>
          <w:b/>
          <w:bCs/>
        </w:rPr>
        <w:tab/>
        <w:t>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48–  Lipie Góry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Pielice  Kolonia</w:t>
      </w:r>
    </w:p>
    <w:p w:rsidR="00A97567" w:rsidRDefault="00375C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53– Pielice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10 - Ogardy – 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 – Gilów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22 - Ogardy – 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27 – Pielice</w:t>
      </w:r>
    </w:p>
    <w:p w:rsidR="00A97567" w:rsidRDefault="00375CC4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32 – Lipie Góry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45 -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A97567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C4" w:rsidRDefault="00375CC4">
      <w:r>
        <w:separator/>
      </w:r>
    </w:p>
  </w:endnote>
  <w:endnote w:type="continuationSeparator" w:id="0">
    <w:p w:rsidR="00375CC4" w:rsidRDefault="0037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C4" w:rsidRDefault="00375CC4">
      <w:r>
        <w:rPr>
          <w:color w:val="000000"/>
        </w:rPr>
        <w:separator/>
      </w:r>
    </w:p>
  </w:footnote>
  <w:footnote w:type="continuationSeparator" w:id="0">
    <w:p w:rsidR="00375CC4" w:rsidRDefault="0037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7567"/>
    <w:rsid w:val="00375CC4"/>
    <w:rsid w:val="00734575"/>
    <w:rsid w:val="00A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7AD7-3BC6-4DA0-BB84-623C619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2012-09-04T14:54:00Z</cp:lastPrinted>
  <dcterms:created xsi:type="dcterms:W3CDTF">2018-08-31T07:19:00Z</dcterms:created>
  <dcterms:modified xsi:type="dcterms:W3CDTF">2018-08-31T07:19:00Z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