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9A" w:rsidRDefault="0071649A">
      <w:pPr>
        <w:pStyle w:val="Standard"/>
        <w:jc w:val="center"/>
      </w:pPr>
      <w:bookmarkStart w:id="0" w:name="_GoBack"/>
      <w:bookmarkEnd w:id="0"/>
    </w:p>
    <w:p w:rsidR="0071649A" w:rsidRDefault="00351111">
      <w:pPr>
        <w:pStyle w:val="Standard"/>
        <w:jc w:val="center"/>
        <w:rPr>
          <w:b/>
          <w:bCs/>
        </w:rPr>
      </w:pPr>
      <w:r>
        <w:rPr>
          <w:b/>
          <w:bCs/>
        </w:rPr>
        <w:t>ORGANIZACJA DOWOZÓW</w:t>
      </w:r>
    </w:p>
    <w:p w:rsidR="0071649A" w:rsidRDefault="00351111">
      <w:pPr>
        <w:pStyle w:val="Standard"/>
        <w:jc w:val="center"/>
        <w:rPr>
          <w:b/>
          <w:bCs/>
        </w:rPr>
      </w:pPr>
      <w:r>
        <w:rPr>
          <w:b/>
          <w:bCs/>
        </w:rPr>
        <w:t>W  ROKU SZKOLNYM 2018/2019 Z MIEJSCOWOŚCI:</w:t>
      </w:r>
    </w:p>
    <w:p w:rsidR="0071649A" w:rsidRDefault="00351111">
      <w:pPr>
        <w:pStyle w:val="Standard"/>
        <w:jc w:val="center"/>
        <w:rPr>
          <w:b/>
          <w:bCs/>
        </w:rPr>
      </w:pPr>
      <w:r>
        <w:rPr>
          <w:b/>
          <w:bCs/>
        </w:rPr>
        <w:t>Długie, Licheń, Strzelce Kraj.</w:t>
      </w:r>
    </w:p>
    <w:p w:rsidR="0071649A" w:rsidRDefault="0071649A">
      <w:pPr>
        <w:pStyle w:val="Standard"/>
        <w:jc w:val="center"/>
        <w:rPr>
          <w:b/>
          <w:bCs/>
        </w:rPr>
      </w:pPr>
    </w:p>
    <w:p w:rsidR="0071649A" w:rsidRDefault="0071649A">
      <w:pPr>
        <w:pStyle w:val="Standard"/>
        <w:jc w:val="both"/>
        <w:rPr>
          <w:b/>
          <w:bCs/>
        </w:rPr>
      </w:pPr>
    </w:p>
    <w:p w:rsidR="0071649A" w:rsidRDefault="0071649A">
      <w:pPr>
        <w:pStyle w:val="Standard"/>
        <w:jc w:val="both"/>
        <w:rPr>
          <w:b/>
          <w:bCs/>
        </w:rPr>
      </w:pPr>
    </w:p>
    <w:p w:rsidR="0071649A" w:rsidRDefault="0035111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Dowóz              </w:t>
      </w:r>
    </w:p>
    <w:p w:rsidR="0071649A" w:rsidRDefault="0071649A">
      <w:pPr>
        <w:pStyle w:val="Standard"/>
        <w:jc w:val="both"/>
        <w:rPr>
          <w:b/>
          <w:bCs/>
        </w:rPr>
      </w:pPr>
    </w:p>
    <w:p w:rsidR="0071649A" w:rsidRDefault="0035111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00– Strzelce – zajezdnia PKS</w:t>
      </w:r>
    </w:p>
    <w:p w:rsidR="0071649A" w:rsidRDefault="0035111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20 – Długie</w:t>
      </w:r>
    </w:p>
    <w:p w:rsidR="0071649A" w:rsidRDefault="0035111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7. </w:t>
      </w:r>
      <w:r>
        <w:rPr>
          <w:b/>
          <w:bCs/>
        </w:rPr>
        <w:t>28 – Licheń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1649A" w:rsidRDefault="0035111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40 -  Strzelce – SP 1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                                                                                    </w:t>
      </w:r>
    </w:p>
    <w:p w:rsidR="0071649A" w:rsidRDefault="0035111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42 -  Przedszkole ul. Saperów</w:t>
      </w:r>
    </w:p>
    <w:p w:rsidR="0071649A" w:rsidRDefault="0035111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45  - Strzelce SOSW</w:t>
      </w:r>
    </w:p>
    <w:p w:rsidR="0071649A" w:rsidRDefault="0035111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</w:t>
      </w:r>
      <w:r>
        <w:rPr>
          <w:b/>
          <w:bCs/>
        </w:rPr>
        <w:t xml:space="preserve">   </w:t>
      </w:r>
      <w:r>
        <w:rPr>
          <w:b/>
          <w:bCs/>
        </w:rPr>
        <w:tab/>
        <w:t>7. 47 – Strzelce Gimnazjum i SP 2</w:t>
      </w:r>
    </w:p>
    <w:p w:rsidR="0071649A" w:rsidRDefault="0035111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7. 55 –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1649A" w:rsidRDefault="0035111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1649A" w:rsidRDefault="0035111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>12. 30 -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35 – Strzelce SOSW                     </w:t>
      </w:r>
    </w:p>
    <w:p w:rsidR="0071649A" w:rsidRDefault="0035111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37 – Strzelce Gimnazjum</w:t>
      </w:r>
      <w:r>
        <w:rPr>
          <w:b/>
          <w:bCs/>
        </w:rPr>
        <w:t xml:space="preserve"> i SP 2</w:t>
      </w:r>
    </w:p>
    <w:p w:rsidR="0071649A" w:rsidRDefault="0035111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40 – Strzelce - SP 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12. 43 - Przedszkole </w:t>
      </w:r>
      <w:r>
        <w:rPr>
          <w:b/>
          <w:bCs/>
        </w:rPr>
        <w:tab/>
        <w:t>ul. Saperów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50 – Licheń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00 - Długie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20 –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1649A" w:rsidRDefault="0035111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Odwóz 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1649A" w:rsidRDefault="00351111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20 -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14. 25 – Strzelce SOSW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– Strzelce Gimnazjum i 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35 – SP 1</w:t>
      </w:r>
    </w:p>
    <w:p w:rsidR="0071649A" w:rsidRDefault="00351111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47 – Licheń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53 - Długie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15 –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71649A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11" w:rsidRDefault="00351111">
      <w:r>
        <w:separator/>
      </w:r>
    </w:p>
  </w:endnote>
  <w:endnote w:type="continuationSeparator" w:id="0">
    <w:p w:rsidR="00351111" w:rsidRDefault="0035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11" w:rsidRDefault="00351111">
      <w:r>
        <w:rPr>
          <w:color w:val="000000"/>
        </w:rPr>
        <w:separator/>
      </w:r>
    </w:p>
  </w:footnote>
  <w:footnote w:type="continuationSeparator" w:id="0">
    <w:p w:rsidR="00351111" w:rsidRDefault="0035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649A"/>
    <w:rsid w:val="00351111"/>
    <w:rsid w:val="0071649A"/>
    <w:rsid w:val="007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68B0A-5C0A-459C-BCD8-071508BC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Bartos</dc:creator>
  <cp:lastModifiedBy>Emilia Bartos</cp:lastModifiedBy>
  <cp:revision>2</cp:revision>
  <dcterms:created xsi:type="dcterms:W3CDTF">2018-08-31T07:20:00Z</dcterms:created>
  <dcterms:modified xsi:type="dcterms:W3CDTF">2018-08-31T07:20:00Z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