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12B" w:rsidRDefault="00BB512B">
      <w:pPr>
        <w:pStyle w:val="Standard"/>
        <w:jc w:val="center"/>
        <w:rPr>
          <w:b/>
          <w:bCs/>
        </w:rPr>
      </w:pPr>
      <w:bookmarkStart w:id="0" w:name="_GoBack"/>
      <w:bookmarkEnd w:id="0"/>
    </w:p>
    <w:p w:rsidR="00BB512B" w:rsidRDefault="00165B0D">
      <w:pPr>
        <w:pStyle w:val="Standard"/>
        <w:jc w:val="center"/>
        <w:rPr>
          <w:b/>
          <w:bCs/>
        </w:rPr>
      </w:pPr>
      <w:r>
        <w:rPr>
          <w:b/>
          <w:bCs/>
        </w:rPr>
        <w:tab/>
        <w:t>ORGANIZACJA DOWOZÓW</w:t>
      </w:r>
    </w:p>
    <w:p w:rsidR="00BB512B" w:rsidRDefault="00165B0D">
      <w:pPr>
        <w:pStyle w:val="Standard"/>
        <w:jc w:val="center"/>
        <w:rPr>
          <w:b/>
          <w:bCs/>
        </w:rPr>
      </w:pPr>
      <w:r>
        <w:rPr>
          <w:b/>
          <w:bCs/>
        </w:rPr>
        <w:t>W  ROKU SZKOLNYM 2018/2019 Z MIEJSCOWOŚCI :</w:t>
      </w:r>
    </w:p>
    <w:p w:rsidR="00BB512B" w:rsidRDefault="00165B0D">
      <w:pPr>
        <w:pStyle w:val="Standard"/>
        <w:jc w:val="center"/>
        <w:rPr>
          <w:b/>
          <w:bCs/>
        </w:rPr>
      </w:pPr>
      <w:r>
        <w:rPr>
          <w:b/>
          <w:bCs/>
        </w:rPr>
        <w:t>Sławno, Gardzko</w:t>
      </w:r>
      <w:r>
        <w:rPr>
          <w:b/>
          <w:bCs/>
        </w:rPr>
        <w:tab/>
      </w:r>
    </w:p>
    <w:p w:rsidR="00BB512B" w:rsidRDefault="00BB512B">
      <w:pPr>
        <w:pStyle w:val="Standard"/>
        <w:jc w:val="center"/>
        <w:rPr>
          <w:b/>
          <w:bCs/>
        </w:rPr>
      </w:pPr>
    </w:p>
    <w:p w:rsidR="00BB512B" w:rsidRDefault="00165B0D">
      <w:pPr>
        <w:pStyle w:val="Standard"/>
        <w:rPr>
          <w:b/>
          <w:bCs/>
        </w:rPr>
      </w:pPr>
      <w:r>
        <w:rPr>
          <w:b/>
          <w:bCs/>
        </w:rPr>
        <w:tab/>
        <w:t>Dowóz</w:t>
      </w:r>
    </w:p>
    <w:p w:rsidR="00BB512B" w:rsidRDefault="00165B0D">
      <w:pPr>
        <w:pStyle w:val="Standard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7. 24  Sławno wieś</w:t>
      </w:r>
    </w:p>
    <w:p w:rsidR="00BB512B" w:rsidRDefault="00165B0D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7. 30  Strzelce SP 1</w:t>
      </w:r>
    </w:p>
    <w:p w:rsidR="00BB512B" w:rsidRDefault="00165B0D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7. 33  Przedszkole ul. Saperów</w:t>
      </w:r>
    </w:p>
    <w:p w:rsidR="00BB512B" w:rsidRDefault="00165B0D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7. 42</w:t>
      </w:r>
      <w:r>
        <w:rPr>
          <w:b/>
          <w:bCs/>
        </w:rPr>
        <w:t xml:space="preserve">  Strzelce SOSW  </w:t>
      </w:r>
    </w:p>
    <w:p w:rsidR="00BB512B" w:rsidRDefault="00165B0D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7. 47  Strzelce Gimnazjum i SP 2</w:t>
      </w:r>
    </w:p>
    <w:p w:rsidR="00BB512B" w:rsidRDefault="00165B0D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7. 55  Strzelce, d.a.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BB512B" w:rsidRDefault="00165B0D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BB512B" w:rsidRDefault="00165B0D">
      <w:pPr>
        <w:pStyle w:val="Standard"/>
        <w:rPr>
          <w:b/>
          <w:bCs/>
        </w:rPr>
      </w:pPr>
      <w:r>
        <w:rPr>
          <w:b/>
          <w:bCs/>
        </w:rPr>
        <w:tab/>
        <w:t>Odwóz I</w:t>
      </w:r>
    </w:p>
    <w:p w:rsidR="00BB512B" w:rsidRDefault="00165B0D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30 -  Strzelce – zajezdnia PKS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35 -  Strzelce SOSW</w:t>
      </w:r>
      <w:r>
        <w:rPr>
          <w:b/>
          <w:bCs/>
        </w:rPr>
        <w:tab/>
      </w:r>
    </w:p>
    <w:p w:rsidR="00BB512B" w:rsidRDefault="00165B0D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37 – Strzelce Gimnazjum i SP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40 – Strzelce SP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</w:t>
      </w:r>
      <w:r>
        <w:rPr>
          <w:b/>
          <w:bCs/>
        </w:rPr>
        <w:t>2. 43 -  Przedszkole ul. Saperów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50 – Sławno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00 – Strzelce SP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03 –  Przedszkole ul. Saperów</w:t>
      </w:r>
      <w:r>
        <w:rPr>
          <w:b/>
          <w:bCs/>
        </w:rPr>
        <w:tab/>
      </w:r>
    </w:p>
    <w:p w:rsidR="00BB512B" w:rsidRDefault="00165B0D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07 – Strzelce SOSW</w:t>
      </w:r>
    </w:p>
    <w:p w:rsidR="00BB512B" w:rsidRDefault="00165B0D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10 – Strzelce Gimnazjum i SP 2</w:t>
      </w:r>
    </w:p>
    <w:p w:rsidR="00BB512B" w:rsidRDefault="00165B0D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15 – Sidłów</w:t>
      </w:r>
    </w:p>
    <w:p w:rsidR="00BB512B" w:rsidRDefault="00165B0D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20 – Gar</w:t>
      </w:r>
      <w:r>
        <w:rPr>
          <w:b/>
          <w:bCs/>
        </w:rPr>
        <w:t>dzko</w:t>
      </w:r>
    </w:p>
    <w:p w:rsidR="00BB512B" w:rsidRDefault="00165B0D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13. 30 – Strzelce zajezdnia PKS     </w:t>
      </w:r>
    </w:p>
    <w:p w:rsidR="00BB512B" w:rsidRDefault="00165B0D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BB512B" w:rsidRDefault="00165B0D">
      <w:pPr>
        <w:pStyle w:val="Standard"/>
        <w:rPr>
          <w:b/>
          <w:bCs/>
        </w:rPr>
      </w:pPr>
      <w:r>
        <w:rPr>
          <w:b/>
          <w:bCs/>
        </w:rPr>
        <w:tab/>
        <w:t>Odwóz II</w:t>
      </w:r>
    </w:p>
    <w:p w:rsidR="00BB512B" w:rsidRDefault="00165B0D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BB512B" w:rsidRDefault="00BB512B">
      <w:pPr>
        <w:pStyle w:val="Standard"/>
        <w:rPr>
          <w:b/>
          <w:bCs/>
        </w:rPr>
      </w:pPr>
    </w:p>
    <w:p w:rsidR="00BB512B" w:rsidRDefault="00165B0D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20 – Strzelce – zajezdnia PKS</w:t>
      </w:r>
    </w:p>
    <w:p w:rsidR="00BB512B" w:rsidRDefault="00165B0D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25 - Strzelce SOSW</w:t>
      </w:r>
    </w:p>
    <w:p w:rsidR="00BB512B" w:rsidRDefault="00165B0D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30 - Strzelce Gimnazjum i SP 2</w:t>
      </w:r>
    </w:p>
    <w:p w:rsidR="00BB512B" w:rsidRDefault="00165B0D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35 – Strzelce SP 1</w:t>
      </w:r>
    </w:p>
    <w:p w:rsidR="00BB512B" w:rsidRDefault="00165B0D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45 - Sławno</w:t>
      </w:r>
    </w:p>
    <w:p w:rsidR="00BB512B" w:rsidRDefault="00165B0D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14. 55 - </w:t>
      </w:r>
      <w:r>
        <w:rPr>
          <w:b/>
          <w:bCs/>
        </w:rPr>
        <w:t>Strzelce SP 1</w:t>
      </w:r>
    </w:p>
    <w:p w:rsidR="00BB512B" w:rsidRDefault="00165B0D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58 - Strzelce SOSW</w:t>
      </w:r>
    </w:p>
    <w:p w:rsidR="00BB512B" w:rsidRDefault="00165B0D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00 - Strzelce Gimnazjum i SP 2</w:t>
      </w:r>
    </w:p>
    <w:p w:rsidR="00BB512B" w:rsidRDefault="00165B0D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10 - Sidłów</w:t>
      </w:r>
    </w:p>
    <w:p w:rsidR="00BB512B" w:rsidRDefault="00165B0D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15 – Gardzko</w:t>
      </w:r>
    </w:p>
    <w:p w:rsidR="00BB512B" w:rsidRDefault="00165B0D">
      <w:pPr>
        <w:pStyle w:val="Standard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15. 25 - Strzelce zajezdnia PKS     </w:t>
      </w:r>
    </w:p>
    <w:sectPr w:rsidR="00BB512B">
      <w:pgSz w:w="11905" w:h="16837"/>
      <w:pgMar w:top="1134" w:right="1134" w:bottom="1134" w:left="129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B0D" w:rsidRDefault="00165B0D">
      <w:r>
        <w:separator/>
      </w:r>
    </w:p>
  </w:endnote>
  <w:endnote w:type="continuationSeparator" w:id="0">
    <w:p w:rsidR="00165B0D" w:rsidRDefault="00165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OpenSymbol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B0D" w:rsidRDefault="00165B0D">
      <w:r>
        <w:rPr>
          <w:color w:val="000000"/>
        </w:rPr>
        <w:separator/>
      </w:r>
    </w:p>
  </w:footnote>
  <w:footnote w:type="continuationSeparator" w:id="0">
    <w:p w:rsidR="00165B0D" w:rsidRDefault="00165B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B512B"/>
    <w:rsid w:val="00165B0D"/>
    <w:rsid w:val="006C0D2D"/>
    <w:rsid w:val="00BB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10F409-8832-49C1-A08F-84F7B8C81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Nagwek"/>
    <w:next w:val="Textbody"/>
    <w:pPr>
      <w:outlineLvl w:val="1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Gothic" w:hAnsi="Arial"/>
      <w:sz w:val="28"/>
      <w:szCs w:val="28"/>
    </w:rPr>
  </w:style>
  <w:style w:type="paragraph" w:styleId="Lista">
    <w:name w:val="List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Index">
    <w:name w:val="Index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Bartos</dc:creator>
  <cp:lastModifiedBy>Emilia Bartos</cp:lastModifiedBy>
  <cp:revision>2</cp:revision>
  <cp:lastPrinted>2012-08-28T13:10:00Z</cp:lastPrinted>
  <dcterms:created xsi:type="dcterms:W3CDTF">2018-08-31T07:20:00Z</dcterms:created>
  <dcterms:modified xsi:type="dcterms:W3CDTF">2018-08-31T07:20:00Z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