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C" w:rsidRDefault="001775BC">
      <w:pPr>
        <w:pStyle w:val="Standard"/>
      </w:pPr>
      <w:bookmarkStart w:id="0" w:name="_GoBack"/>
      <w:bookmarkEnd w:id="0"/>
    </w:p>
    <w:p w:rsidR="001775BC" w:rsidRDefault="001775BC">
      <w:pPr>
        <w:pStyle w:val="Standard"/>
        <w:jc w:val="center"/>
      </w:pPr>
    </w:p>
    <w:p w:rsidR="001775BC" w:rsidRDefault="00235A78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1775BC" w:rsidRDefault="00235A78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1775BC" w:rsidRDefault="00235A78">
      <w:pPr>
        <w:pStyle w:val="Standard"/>
        <w:jc w:val="center"/>
        <w:rPr>
          <w:b/>
          <w:bCs/>
        </w:rPr>
      </w:pPr>
      <w:r>
        <w:rPr>
          <w:b/>
          <w:bCs/>
        </w:rPr>
        <w:t>Tuczno, Lubicz, Lipie Góry, Strzelce Kraj.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Dowóz                 </w:t>
      </w:r>
    </w:p>
    <w:p w:rsidR="001775BC" w:rsidRDefault="001775BC">
      <w:pPr>
        <w:pStyle w:val="Standard"/>
        <w:jc w:val="both"/>
        <w:rPr>
          <w:b/>
          <w:bCs/>
        </w:rPr>
      </w:pP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Lubicz - Kwatera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20 – </w:t>
      </w:r>
      <w:r>
        <w:rPr>
          <w:b/>
          <w:bCs/>
        </w:rPr>
        <w:t>Tuczno SP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23 – Lubicz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28 -  Lipie Góry                 - Gimnazjum i SP 2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30 -  Lipie Góry Kolonia  -  Gimnazjum i SP 2</w:t>
      </w:r>
      <w:r>
        <w:rPr>
          <w:b/>
          <w:bCs/>
        </w:rPr>
        <w:tab/>
        <w:t xml:space="preserve">                                                                                              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35 -  C</w:t>
      </w:r>
      <w:r>
        <w:rPr>
          <w:b/>
          <w:bCs/>
        </w:rPr>
        <w:t>zyżewo                     - Gimnazjum i SP 2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>7. 45 – Strzelce SOSW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47 – Strzelce Gimnazjum</w:t>
      </w:r>
      <w:r>
        <w:rPr>
          <w:b/>
          <w:bCs/>
        </w:rPr>
        <w:tab/>
        <w:t xml:space="preserve"> i SP 2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75BC" w:rsidRDefault="00235A7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20 - </w:t>
      </w:r>
      <w:r>
        <w:rPr>
          <w:b/>
          <w:bCs/>
        </w:rPr>
        <w:t xml:space="preserve">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25 - 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30– 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35 –  SP 1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38 –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45 – Lipie Góry 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48 – Lipie Góry</w:t>
      </w:r>
      <w:r>
        <w:rPr>
          <w:b/>
          <w:bCs/>
        </w:rPr>
        <w:tab/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Lubicz</w:t>
      </w:r>
    </w:p>
    <w:p w:rsidR="001775BC" w:rsidRDefault="00235A7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 – Tuczno SP (czeka do zakończenia zajęć o 15.05)</w:t>
      </w:r>
    </w:p>
    <w:p w:rsidR="001775BC" w:rsidRDefault="00235A78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Lubicz Kwatera</w:t>
      </w:r>
    </w:p>
    <w:sectPr w:rsidR="001775BC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78" w:rsidRDefault="00235A78">
      <w:r>
        <w:separator/>
      </w:r>
    </w:p>
  </w:endnote>
  <w:endnote w:type="continuationSeparator" w:id="0">
    <w:p w:rsidR="00235A78" w:rsidRDefault="0023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78" w:rsidRDefault="00235A78">
      <w:r>
        <w:rPr>
          <w:color w:val="000000"/>
        </w:rPr>
        <w:separator/>
      </w:r>
    </w:p>
  </w:footnote>
  <w:footnote w:type="continuationSeparator" w:id="0">
    <w:p w:rsidR="00235A78" w:rsidRDefault="0023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75BC"/>
    <w:rsid w:val="001775BC"/>
    <w:rsid w:val="00235A7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04FB-5582-48BF-ABE9-AF040CA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Bartos</dc:creator>
  <cp:lastModifiedBy>Emilia Bartos</cp:lastModifiedBy>
  <cp:revision>2</cp:revision>
  <cp:lastPrinted>2012-08-28T11:35:00Z</cp:lastPrinted>
  <dcterms:created xsi:type="dcterms:W3CDTF">2018-08-31T07:21:00Z</dcterms:created>
  <dcterms:modified xsi:type="dcterms:W3CDTF">2018-08-31T07:21:00Z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