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8B" w:rsidRDefault="0043098B">
      <w:pPr>
        <w:pStyle w:val="Standard"/>
        <w:jc w:val="center"/>
      </w:pPr>
      <w:bookmarkStart w:id="0" w:name="_GoBack"/>
      <w:bookmarkEnd w:id="0"/>
    </w:p>
    <w:p w:rsidR="0043098B" w:rsidRDefault="0043098B">
      <w:pPr>
        <w:pStyle w:val="Standard"/>
        <w:jc w:val="center"/>
      </w:pPr>
    </w:p>
    <w:p w:rsidR="0043098B" w:rsidRDefault="00185132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43098B" w:rsidRDefault="00185132">
      <w:pPr>
        <w:pStyle w:val="Standard"/>
        <w:jc w:val="center"/>
        <w:rPr>
          <w:b/>
          <w:bCs/>
        </w:rPr>
      </w:pPr>
      <w:r>
        <w:rPr>
          <w:b/>
          <w:bCs/>
        </w:rPr>
        <w:t>W  ROKU SZKOLNYM 2018/2019 Z MIEJSCOWOŚCI:</w:t>
      </w:r>
    </w:p>
    <w:p w:rsidR="0043098B" w:rsidRDefault="00185132">
      <w:pPr>
        <w:pStyle w:val="Standard"/>
        <w:jc w:val="center"/>
        <w:rPr>
          <w:b/>
          <w:bCs/>
        </w:rPr>
      </w:pPr>
      <w:r>
        <w:rPr>
          <w:b/>
          <w:bCs/>
        </w:rPr>
        <w:t>Wełmin, Przyłęg, Brzoza, Strzelce Kraj.</w:t>
      </w:r>
    </w:p>
    <w:p w:rsidR="0043098B" w:rsidRDefault="00185132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3098B" w:rsidRDefault="0018513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Dowóz                   </w:t>
      </w:r>
    </w:p>
    <w:p w:rsidR="0043098B" w:rsidRDefault="0018513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7. 05 – Strzelce Kraj</w:t>
      </w:r>
    </w:p>
    <w:p w:rsidR="0043098B" w:rsidRDefault="0018513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</w:t>
      </w:r>
      <w:r>
        <w:rPr>
          <w:b/>
          <w:bCs/>
        </w:rPr>
        <w:t>15 – Wełmin</w:t>
      </w:r>
    </w:p>
    <w:p w:rsidR="0043098B" w:rsidRDefault="0018513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7. 25 – Przyłęg</w:t>
      </w:r>
    </w:p>
    <w:p w:rsidR="0043098B" w:rsidRDefault="0018513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30 – Brzoza</w:t>
      </w:r>
    </w:p>
    <w:p w:rsidR="0043098B" w:rsidRDefault="0018513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35 – Strzelce SP 1</w:t>
      </w:r>
    </w:p>
    <w:p w:rsidR="0043098B" w:rsidRDefault="0018513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38 – Przedszkole ul. Saperów</w:t>
      </w:r>
    </w:p>
    <w:p w:rsidR="0043098B" w:rsidRDefault="0018513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45 – Strzelce SOSW</w:t>
      </w:r>
    </w:p>
    <w:p w:rsidR="0043098B" w:rsidRDefault="0018513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48 – Strzelce Gimnazjum i 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3098B" w:rsidRDefault="0018513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</w:p>
    <w:p w:rsidR="0043098B" w:rsidRDefault="0018513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</w:t>
      </w:r>
      <w:r>
        <w:rPr>
          <w:b/>
          <w:bCs/>
        </w:rPr>
        <w:tab/>
      </w:r>
    </w:p>
    <w:p w:rsidR="0043098B" w:rsidRDefault="0018513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30 - Strze</w:t>
      </w:r>
      <w:r>
        <w:rPr>
          <w:b/>
          <w:bCs/>
        </w:rPr>
        <w:t>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35 – Strzelce SOSW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37 – Strzelce Gimnazjum i 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42 – Strzelce SP 1</w:t>
      </w:r>
    </w:p>
    <w:p w:rsidR="0043098B" w:rsidRDefault="0018513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45 – Przedszkole ul. Saperów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50 - Brzoza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55 – Przyłęg</w:t>
      </w:r>
    </w:p>
    <w:p w:rsidR="0043098B" w:rsidRDefault="0018513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00 - Wełmin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15 - Str</w:t>
      </w:r>
      <w:r>
        <w:rPr>
          <w:b/>
          <w:bCs/>
        </w:rPr>
        <w:t>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3098B" w:rsidRDefault="0018513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3098B" w:rsidRDefault="0018513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Odowóz  II</w:t>
      </w:r>
      <w:r>
        <w:rPr>
          <w:b/>
          <w:bCs/>
        </w:rPr>
        <w:tab/>
      </w:r>
      <w:r>
        <w:rPr>
          <w:b/>
          <w:bCs/>
        </w:rPr>
        <w:tab/>
      </w:r>
    </w:p>
    <w:p w:rsidR="0043098B" w:rsidRDefault="00185132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20 -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25 - Strzelce SOSW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30 – Strzelce Gimnazjum i 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35 – Strzelce SP 1 </w:t>
      </w:r>
      <w:r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40 – Brzoza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45 – Przyłęg</w:t>
      </w:r>
    </w:p>
    <w:p w:rsidR="0043098B" w:rsidRDefault="00185132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50 - Wełmin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05-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3098B" w:rsidRDefault="0043098B">
      <w:pPr>
        <w:pStyle w:val="Standard"/>
        <w:rPr>
          <w:b/>
          <w:bCs/>
        </w:rPr>
      </w:pPr>
    </w:p>
    <w:p w:rsidR="0043098B" w:rsidRDefault="0043098B">
      <w:pPr>
        <w:pStyle w:val="Standard"/>
        <w:jc w:val="both"/>
        <w:rPr>
          <w:b/>
          <w:bCs/>
        </w:rPr>
      </w:pPr>
    </w:p>
    <w:sectPr w:rsidR="0043098B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32" w:rsidRDefault="00185132">
      <w:r>
        <w:separator/>
      </w:r>
    </w:p>
  </w:endnote>
  <w:endnote w:type="continuationSeparator" w:id="0">
    <w:p w:rsidR="00185132" w:rsidRDefault="0018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32" w:rsidRDefault="00185132">
      <w:r>
        <w:rPr>
          <w:color w:val="000000"/>
        </w:rPr>
        <w:separator/>
      </w:r>
    </w:p>
  </w:footnote>
  <w:footnote w:type="continuationSeparator" w:id="0">
    <w:p w:rsidR="00185132" w:rsidRDefault="0018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3098B"/>
    <w:rsid w:val="00185132"/>
    <w:rsid w:val="0043098B"/>
    <w:rsid w:val="00B0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A474-16A0-41FC-98DC-487EA142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Bartos</dc:creator>
  <cp:lastModifiedBy>Emilia Bartos</cp:lastModifiedBy>
  <cp:revision>2</cp:revision>
  <cp:lastPrinted>2017-08-30T08:11:00Z</cp:lastPrinted>
  <dcterms:created xsi:type="dcterms:W3CDTF">2018-08-31T07:21:00Z</dcterms:created>
  <dcterms:modified xsi:type="dcterms:W3CDTF">2018-08-31T07:21:00Z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