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28" w:rsidRDefault="00F45828">
      <w:pPr>
        <w:pStyle w:val="Standard"/>
        <w:jc w:val="center"/>
      </w:pPr>
      <w:bookmarkStart w:id="0" w:name="_GoBack"/>
      <w:bookmarkEnd w:id="0"/>
    </w:p>
    <w:p w:rsidR="00F45828" w:rsidRDefault="004057C3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F45828" w:rsidRDefault="004057C3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MIEJSCOWOŚCI:</w:t>
      </w:r>
    </w:p>
    <w:p w:rsidR="00F45828" w:rsidRDefault="004057C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Wielisławice, Bronowice,  Strzelce Kraj.</w:t>
      </w:r>
    </w:p>
    <w:p w:rsidR="00F45828" w:rsidRDefault="004057C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Puszczykowo, Wilanów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Dowóz                    </w:t>
      </w:r>
    </w:p>
    <w:p w:rsidR="00F45828" w:rsidRDefault="00F45828">
      <w:pPr>
        <w:pStyle w:val="Standard"/>
        <w:jc w:val="both"/>
        <w:rPr>
          <w:b/>
          <w:bCs/>
        </w:rPr>
      </w:pP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55 – Strzelce Kraj </w:t>
      </w:r>
      <w:r>
        <w:rPr>
          <w:b/>
          <w:bCs/>
        </w:rPr>
        <w:t>d.a.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15 – Puszczykowo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19 – Wilanów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24 -  Wielislawice w.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                    </w:t>
      </w:r>
      <w:r>
        <w:rPr>
          <w:b/>
          <w:bCs/>
        </w:rPr>
        <w:tab/>
        <w:t xml:space="preserve">                                               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27 -  Bronowice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 xml:space="preserve">7. 35 </w:t>
      </w:r>
      <w:r>
        <w:rPr>
          <w:b/>
          <w:bCs/>
        </w:rPr>
        <w:t>– Wielisławice SP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46 – Wielisławice 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53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7. 55 – Strzelce Gimnazjum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00 – Strzelce – zajezdnia PKS</w:t>
      </w:r>
      <w:r>
        <w:rPr>
          <w:b/>
          <w:bCs/>
        </w:rPr>
        <w:tab/>
      </w:r>
      <w:r>
        <w:rPr>
          <w:b/>
          <w:bCs/>
        </w:rPr>
        <w:tab/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5828" w:rsidRDefault="00F45828">
      <w:pPr>
        <w:pStyle w:val="Standard"/>
        <w:jc w:val="both"/>
        <w:rPr>
          <w:b/>
          <w:bCs/>
        </w:rPr>
      </w:pP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2. 33 – Strzelce SOSW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– Strzelce Gimnazjum i SP 2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37 - Bronowice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40 – Wielisławice SP      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12. 43</w:t>
      </w:r>
      <w:r>
        <w:rPr>
          <w:b/>
          <w:bCs/>
        </w:rPr>
        <w:tab/>
        <w:t>- Wielisławice w.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00 -  Wilanów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10– Puszczykowo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15 – Wielisławice SP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Bronowice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30 – Strzelce – zajezdnia PKS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20 – Strzelce -zajezdnia PKS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25 – Strzelce SOSW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– Strzelce Gimnazjum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– Bronowice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38 – Wielisławice SP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40 – Wielisławice w.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– Wilanów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</w:t>
      </w:r>
      <w:r>
        <w:rPr>
          <w:b/>
          <w:bCs/>
        </w:rPr>
        <w:t>47 – Puszczykowo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– Wielislawice SP</w:t>
      </w:r>
    </w:p>
    <w:p w:rsidR="00F45828" w:rsidRDefault="004057C3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05 – Bronowice</w:t>
      </w:r>
    </w:p>
    <w:p w:rsidR="00F45828" w:rsidRDefault="004057C3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15 – Strzelce – zajezdnia PKS</w:t>
      </w:r>
    </w:p>
    <w:sectPr w:rsidR="00F45828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C3" w:rsidRDefault="004057C3">
      <w:r>
        <w:separator/>
      </w:r>
    </w:p>
  </w:endnote>
  <w:endnote w:type="continuationSeparator" w:id="0">
    <w:p w:rsidR="004057C3" w:rsidRDefault="004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C3" w:rsidRDefault="004057C3">
      <w:r>
        <w:rPr>
          <w:color w:val="000000"/>
        </w:rPr>
        <w:separator/>
      </w:r>
    </w:p>
  </w:footnote>
  <w:footnote w:type="continuationSeparator" w:id="0">
    <w:p w:rsidR="004057C3" w:rsidRDefault="0040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5828"/>
    <w:rsid w:val="00310174"/>
    <w:rsid w:val="004057C3"/>
    <w:rsid w:val="00F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FFE8-20D3-446D-92FC-0250459B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Bartos</dc:creator>
  <cp:lastModifiedBy>Emilia Bartos</cp:lastModifiedBy>
  <cp:revision>2</cp:revision>
  <cp:lastPrinted>2017-09-01T14:47:00Z</cp:lastPrinted>
  <dcterms:created xsi:type="dcterms:W3CDTF">2018-08-31T07:22:00Z</dcterms:created>
  <dcterms:modified xsi:type="dcterms:W3CDTF">2018-08-31T07:22:00Z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