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D3" w:rsidRDefault="0011132C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ORGANIZACJA DOWOZÓW</w:t>
      </w:r>
    </w:p>
    <w:p w:rsidR="007B28D3" w:rsidRDefault="0011132C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MIEJSCOWOŚCI:</w:t>
      </w:r>
    </w:p>
    <w:p w:rsidR="007B28D3" w:rsidRDefault="0011132C">
      <w:pPr>
        <w:pStyle w:val="Standard"/>
        <w:jc w:val="center"/>
        <w:rPr>
          <w:b/>
          <w:bCs/>
        </w:rPr>
      </w:pPr>
      <w:r>
        <w:rPr>
          <w:b/>
          <w:bCs/>
        </w:rPr>
        <w:t>Sokólsko, Żabicko, Bobrówko</w:t>
      </w:r>
    </w:p>
    <w:p w:rsidR="007B28D3" w:rsidRDefault="007B28D3">
      <w:pPr>
        <w:pStyle w:val="Standard"/>
        <w:jc w:val="center"/>
        <w:rPr>
          <w:b/>
          <w:bCs/>
        </w:rPr>
      </w:pP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Dowóz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7. 15 – Sokólsko – kwatera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7. 20 - Sokólsko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7. 23 - Bobrówko - SP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7. 30 - Jarosławsko                                                                                               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7. 35 – Żabic</w:t>
      </w:r>
      <w:r>
        <w:rPr>
          <w:b/>
          <w:bCs/>
        </w:rPr>
        <w:t>ko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7. 40 – Bobrówko -SP –   zabiera do Gimnazjum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 xml:space="preserve">      7. 53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7. 55 – Strzelce Gimnazjum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8.00 – Strzelce Kraj. d.a</w:t>
      </w:r>
      <w:r>
        <w:rPr>
          <w:b/>
          <w:bCs/>
        </w:rPr>
        <w:t>.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8.05 – Strzelce zajezdnia PKS</w:t>
      </w:r>
      <w:r>
        <w:rPr>
          <w:b/>
          <w:bCs/>
        </w:rPr>
        <w:tab/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</w:p>
    <w:p w:rsidR="007B28D3" w:rsidRDefault="007B28D3">
      <w:pPr>
        <w:pStyle w:val="Standard"/>
        <w:jc w:val="both"/>
        <w:rPr>
          <w:b/>
          <w:bCs/>
        </w:rPr>
      </w:pPr>
    </w:p>
    <w:p w:rsidR="007B28D3" w:rsidRDefault="0011132C">
      <w:pPr>
        <w:pStyle w:val="Standard"/>
        <w:numPr>
          <w:ilvl w:val="8"/>
          <w:numId w:val="1"/>
        </w:numPr>
        <w:jc w:val="both"/>
        <w:rPr>
          <w:b/>
          <w:bCs/>
        </w:rPr>
      </w:pPr>
      <w:r>
        <w:rPr>
          <w:b/>
          <w:bCs/>
        </w:rPr>
        <w:t>50 – Strzelce zajezdnia PKS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12. 53 – Strzelce SOSW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12. 55 – Strzelce Gimnazjum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15 – Bobrówko SP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20 -  Sokólsko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30 – </w:t>
      </w:r>
      <w:r>
        <w:rPr>
          <w:b/>
          <w:bCs/>
        </w:rPr>
        <w:t>Żabicko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40 – Tuczno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45 – Lubicz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00 – Strzelce zajezdnia PKS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</w:p>
    <w:p w:rsidR="007B28D3" w:rsidRDefault="007B28D3">
      <w:pPr>
        <w:pStyle w:val="Standard"/>
        <w:jc w:val="both"/>
        <w:rPr>
          <w:b/>
          <w:bCs/>
        </w:rPr>
      </w:pPr>
    </w:p>
    <w:p w:rsidR="007B28D3" w:rsidRDefault="0011132C">
      <w:pPr>
        <w:pStyle w:val="Standard"/>
        <w:numPr>
          <w:ilvl w:val="8"/>
          <w:numId w:val="2"/>
        </w:numPr>
        <w:jc w:val="both"/>
        <w:rPr>
          <w:b/>
          <w:bCs/>
        </w:rPr>
      </w:pPr>
      <w:r>
        <w:rPr>
          <w:b/>
          <w:bCs/>
        </w:rPr>
        <w:t>25 – Strzelce zajezdnia PKS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30 – Strzelce Kraj. d.a.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33 – Strzelce SOSW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35 – Strzelce Gimna</w:t>
      </w:r>
      <w:r>
        <w:rPr>
          <w:b/>
          <w:bCs/>
        </w:rPr>
        <w:t>zjum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40 – Bronowice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45 – Sokólsko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00 – Bobrówko SP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05 – Żabicko</w:t>
      </w:r>
    </w:p>
    <w:p w:rsidR="007B28D3" w:rsidRDefault="0011132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10 – Jarosławsko</w:t>
      </w:r>
    </w:p>
    <w:p w:rsidR="007B28D3" w:rsidRDefault="0011132C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25 – Sokólsko – kwatera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7B28D3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2C" w:rsidRDefault="0011132C">
      <w:r>
        <w:separator/>
      </w:r>
    </w:p>
  </w:endnote>
  <w:endnote w:type="continuationSeparator" w:id="0">
    <w:p w:rsidR="0011132C" w:rsidRDefault="001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2C" w:rsidRDefault="0011132C">
      <w:r>
        <w:rPr>
          <w:color w:val="000000"/>
        </w:rPr>
        <w:separator/>
      </w:r>
    </w:p>
  </w:footnote>
  <w:footnote w:type="continuationSeparator" w:id="0">
    <w:p w:rsidR="0011132C" w:rsidRDefault="0011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912"/>
    <w:multiLevelType w:val="multilevel"/>
    <w:tmpl w:val="6D9A3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4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374E70"/>
    <w:multiLevelType w:val="multilevel"/>
    <w:tmpl w:val="BD8E9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2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28D3"/>
    <w:rsid w:val="0011132C"/>
    <w:rsid w:val="007B28D3"/>
    <w:rsid w:val="009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DE60-AA21-4E82-A3B4-535816D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Bartos</dc:creator>
  <cp:lastModifiedBy>Emilia Bartos</cp:lastModifiedBy>
  <cp:revision>2</cp:revision>
  <cp:lastPrinted>2014-08-28T10:22:00Z</cp:lastPrinted>
  <dcterms:created xsi:type="dcterms:W3CDTF">2018-08-31T07:23:00Z</dcterms:created>
  <dcterms:modified xsi:type="dcterms:W3CDTF">2018-08-31T07:23:00Z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