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1A" w:rsidRDefault="0088701A">
      <w:pPr>
        <w:pStyle w:val="Standard"/>
        <w:jc w:val="center"/>
      </w:pPr>
    </w:p>
    <w:p w:rsidR="0088701A" w:rsidRDefault="0088701A">
      <w:pPr>
        <w:pStyle w:val="Standard"/>
        <w:jc w:val="center"/>
      </w:pPr>
    </w:p>
    <w:p w:rsidR="0088701A" w:rsidRDefault="002637EC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88701A" w:rsidRDefault="002637EC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2018/2019 Z MIEJSCOWOŚCI:</w:t>
      </w:r>
    </w:p>
    <w:p w:rsidR="0088701A" w:rsidRDefault="002637EC">
      <w:pPr>
        <w:pStyle w:val="Standard"/>
        <w:jc w:val="center"/>
        <w:rPr>
          <w:b/>
          <w:bCs/>
        </w:rPr>
      </w:pPr>
      <w:r>
        <w:rPr>
          <w:b/>
          <w:bCs/>
        </w:rPr>
        <w:t>Długie, Licheń, Strzelce Kraj.</w:t>
      </w:r>
    </w:p>
    <w:p w:rsidR="0088701A" w:rsidRDefault="0088701A">
      <w:pPr>
        <w:pStyle w:val="Standard"/>
        <w:jc w:val="center"/>
        <w:rPr>
          <w:b/>
          <w:bCs/>
        </w:rPr>
      </w:pPr>
    </w:p>
    <w:p w:rsidR="0088701A" w:rsidRDefault="0088701A">
      <w:pPr>
        <w:pStyle w:val="Standard"/>
        <w:jc w:val="both"/>
        <w:rPr>
          <w:b/>
          <w:bCs/>
        </w:rPr>
      </w:pPr>
    </w:p>
    <w:p w:rsidR="0088701A" w:rsidRDefault="0088701A">
      <w:pPr>
        <w:pStyle w:val="Standard"/>
        <w:jc w:val="both"/>
        <w:rPr>
          <w:b/>
          <w:bCs/>
        </w:rPr>
      </w:pPr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Dowóz              </w:t>
      </w:r>
    </w:p>
    <w:p w:rsidR="0088701A" w:rsidRDefault="0088701A">
      <w:pPr>
        <w:pStyle w:val="Standard"/>
        <w:jc w:val="both"/>
        <w:rPr>
          <w:b/>
          <w:bCs/>
        </w:rPr>
      </w:pPr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00– Strzelce – zajezdnia PKS</w:t>
      </w:r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20 – Długie</w:t>
      </w:r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</w:t>
      </w:r>
      <w:r w:rsidR="00BB7676">
        <w:rPr>
          <w:b/>
          <w:bCs/>
        </w:rPr>
        <w:t xml:space="preserve"> 28 – Licheń</w:t>
      </w:r>
      <w:r w:rsidR="00BB7676">
        <w:rPr>
          <w:b/>
          <w:bCs/>
        </w:rPr>
        <w:tab/>
      </w:r>
      <w:r w:rsidR="00BB7676">
        <w:rPr>
          <w:b/>
          <w:bCs/>
        </w:rPr>
        <w:tab/>
      </w:r>
      <w:r w:rsidR="00BB7676">
        <w:rPr>
          <w:b/>
          <w:bCs/>
        </w:rPr>
        <w:tab/>
      </w:r>
      <w:r w:rsidR="00BB7676">
        <w:rPr>
          <w:b/>
          <w:bCs/>
        </w:rPr>
        <w:tab/>
      </w:r>
      <w:r w:rsidR="00BB7676">
        <w:rPr>
          <w:b/>
          <w:bCs/>
        </w:rPr>
        <w:tab/>
      </w:r>
      <w:r w:rsidR="00BB7676">
        <w:rPr>
          <w:b/>
          <w:bCs/>
        </w:rPr>
        <w:tab/>
      </w:r>
      <w:r w:rsidR="00BB7676">
        <w:rPr>
          <w:b/>
          <w:bCs/>
        </w:rPr>
        <w:tab/>
      </w:r>
      <w:bookmarkStart w:id="0" w:name="_GoBack"/>
      <w:bookmarkEnd w:id="0"/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40 -  Strzelce – SP 1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                                                                                    </w:t>
      </w:r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42 -  Przedszkole ul. Saperów</w:t>
      </w:r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45  - Strzelce SOSW</w:t>
      </w:r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</w:t>
      </w:r>
      <w:r>
        <w:rPr>
          <w:b/>
          <w:bCs/>
        </w:rPr>
        <w:tab/>
        <w:t>7. 47 – Strzelce Gimnazjum i SP 2</w:t>
      </w:r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55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8701A" w:rsidRDefault="002637E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12.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35 – Strzelce SOSW                     </w:t>
      </w:r>
    </w:p>
    <w:p w:rsidR="0088701A" w:rsidRDefault="002637E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37 – Strzelce </w:t>
      </w:r>
      <w:r>
        <w:rPr>
          <w:b/>
          <w:bCs/>
        </w:rPr>
        <w:t>Gimnazjum i SP 2</w:t>
      </w:r>
    </w:p>
    <w:p w:rsidR="0088701A" w:rsidRDefault="002637E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40 – Strzelce - SP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43 - Przedszkole </w:t>
      </w:r>
      <w:r>
        <w:rPr>
          <w:b/>
          <w:bCs/>
        </w:rPr>
        <w:tab/>
        <w:t>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50 – Licheń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00 - Długie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20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8701A" w:rsidRDefault="002637E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–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38 – Strzelce Gimnazjum i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45 – Strzelce SP 1</w:t>
      </w:r>
    </w:p>
    <w:p w:rsidR="0088701A" w:rsidRDefault="002637EC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53 – Licheń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00 - Długie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20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88701A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EC" w:rsidRDefault="002637EC">
      <w:r>
        <w:separator/>
      </w:r>
    </w:p>
  </w:endnote>
  <w:endnote w:type="continuationSeparator" w:id="0">
    <w:p w:rsidR="002637EC" w:rsidRDefault="0026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EC" w:rsidRDefault="002637EC">
      <w:r>
        <w:rPr>
          <w:color w:val="000000"/>
        </w:rPr>
        <w:separator/>
      </w:r>
    </w:p>
  </w:footnote>
  <w:footnote w:type="continuationSeparator" w:id="0">
    <w:p w:rsidR="002637EC" w:rsidRDefault="0026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701A"/>
    <w:rsid w:val="002637EC"/>
    <w:rsid w:val="0088701A"/>
    <w:rsid w:val="00B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A2D3"/>
  <w15:docId w15:val="{C556079B-7EB0-4ED3-A18B-5CE4E99B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Bartos</dc:creator>
  <cp:lastModifiedBy>Emilia Bartos</cp:lastModifiedBy>
  <cp:revision>2</cp:revision>
  <cp:lastPrinted>2018-09-07T08:06:00Z</cp:lastPrinted>
  <dcterms:created xsi:type="dcterms:W3CDTF">2018-09-07T10:01:00Z</dcterms:created>
  <dcterms:modified xsi:type="dcterms:W3CDTF">2018-09-07T10:01:00Z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