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39" w:rsidRDefault="007E3E39">
      <w:pPr>
        <w:pStyle w:val="Standard"/>
        <w:jc w:val="center"/>
      </w:pPr>
      <w:bookmarkStart w:id="0" w:name="_GoBack"/>
      <w:bookmarkEnd w:id="0"/>
    </w:p>
    <w:p w:rsidR="007E3E39" w:rsidRDefault="007E3E39">
      <w:pPr>
        <w:pStyle w:val="Standard"/>
        <w:jc w:val="center"/>
      </w:pPr>
    </w:p>
    <w:p w:rsidR="007E3E39" w:rsidRDefault="00A46E48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7E3E39" w:rsidRDefault="00A46E48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MIEJSCOWOŚCI:</w:t>
      </w:r>
    </w:p>
    <w:p w:rsidR="007E3E39" w:rsidRDefault="00A46E48">
      <w:pPr>
        <w:pStyle w:val="Standard"/>
        <w:jc w:val="center"/>
        <w:rPr>
          <w:b/>
          <w:bCs/>
        </w:rPr>
      </w:pPr>
      <w:r>
        <w:rPr>
          <w:b/>
          <w:bCs/>
        </w:rPr>
        <w:t>Wełmin, Przyłęg, Brzoza, Strzelce Kraj.</w:t>
      </w:r>
    </w:p>
    <w:p w:rsidR="007E3E39" w:rsidRDefault="00A46E4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Dowóz                   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7. 05 – Strzelce Kraj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</w:t>
      </w:r>
      <w:r>
        <w:rPr>
          <w:b/>
          <w:bCs/>
        </w:rPr>
        <w:t>15 – Wełmin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7. 25 – Przyłęg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30 – Brzoza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35 – Strzelce SP 1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38 – Przedszkole ul. Saperów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45 – Strzelce SOSW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48 –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Strze</w:t>
      </w:r>
      <w:r>
        <w:rPr>
          <w:b/>
          <w:bCs/>
        </w:rPr>
        <w:t>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–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42 – Strzelce SP 1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45 –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50 -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55 – Przyłęg</w:t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00 - Wełmin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15 - Str</w:t>
      </w:r>
      <w:r>
        <w:rPr>
          <w:b/>
          <w:bCs/>
        </w:rPr>
        <w:t>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E3E39" w:rsidRDefault="00A46E48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Odowóz  II</w:t>
      </w:r>
      <w:r>
        <w:rPr>
          <w:b/>
          <w:bCs/>
        </w:rPr>
        <w:tab/>
      </w:r>
      <w:r>
        <w:rPr>
          <w:b/>
          <w:bCs/>
        </w:rPr>
        <w:tab/>
      </w:r>
    </w:p>
    <w:p w:rsidR="007E3E39" w:rsidRDefault="00A46E4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35 -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40 –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45 – Strzelce SP 1 </w:t>
      </w: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– Brzoza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55 – Przyłęg</w:t>
      </w:r>
    </w:p>
    <w:p w:rsidR="007E3E39" w:rsidRDefault="00A46E4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Wełmin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15-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E3E39" w:rsidRDefault="007E3E39">
      <w:pPr>
        <w:pStyle w:val="Standard"/>
        <w:rPr>
          <w:b/>
          <w:bCs/>
        </w:rPr>
      </w:pPr>
    </w:p>
    <w:p w:rsidR="007E3E39" w:rsidRDefault="007E3E39">
      <w:pPr>
        <w:pStyle w:val="Standard"/>
        <w:jc w:val="both"/>
        <w:rPr>
          <w:b/>
          <w:bCs/>
        </w:rPr>
      </w:pPr>
    </w:p>
    <w:sectPr w:rsidR="007E3E39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48" w:rsidRDefault="00A46E48">
      <w:r>
        <w:separator/>
      </w:r>
    </w:p>
  </w:endnote>
  <w:endnote w:type="continuationSeparator" w:id="0">
    <w:p w:rsidR="00A46E48" w:rsidRDefault="00A4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48" w:rsidRDefault="00A46E48">
      <w:r>
        <w:rPr>
          <w:color w:val="000000"/>
        </w:rPr>
        <w:separator/>
      </w:r>
    </w:p>
  </w:footnote>
  <w:footnote w:type="continuationSeparator" w:id="0">
    <w:p w:rsidR="00A46E48" w:rsidRDefault="00A4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3E39"/>
    <w:rsid w:val="0037135A"/>
    <w:rsid w:val="007E3E39"/>
    <w:rsid w:val="00A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4ACD-6651-49F3-AAE2-2BB326A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Bartos</dc:creator>
  <cp:lastModifiedBy>Emilia Bartos</cp:lastModifiedBy>
  <cp:revision>2</cp:revision>
  <cp:lastPrinted>2018-09-06T14:27:00Z</cp:lastPrinted>
  <dcterms:created xsi:type="dcterms:W3CDTF">2018-09-07T10:00:00Z</dcterms:created>
  <dcterms:modified xsi:type="dcterms:W3CDTF">2018-09-07T10:00:00Z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