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4E" w:rsidRDefault="001C214E">
      <w:pPr>
        <w:pStyle w:val="Standard"/>
        <w:jc w:val="center"/>
      </w:pPr>
      <w:bookmarkStart w:id="0" w:name="_GoBack"/>
      <w:bookmarkEnd w:id="0"/>
    </w:p>
    <w:p w:rsidR="001C214E" w:rsidRDefault="00417ECF">
      <w:pPr>
        <w:pStyle w:val="Standard"/>
        <w:jc w:val="center"/>
        <w:rPr>
          <w:b/>
          <w:bCs/>
        </w:rPr>
      </w:pPr>
      <w:r>
        <w:rPr>
          <w:b/>
          <w:bCs/>
        </w:rPr>
        <w:t>ORGANIZACJA DOWOZÓW</w:t>
      </w:r>
    </w:p>
    <w:p w:rsidR="001C214E" w:rsidRDefault="00417ECF">
      <w:pPr>
        <w:pStyle w:val="Standard"/>
        <w:jc w:val="center"/>
        <w:rPr>
          <w:b/>
          <w:bCs/>
        </w:rPr>
      </w:pPr>
      <w:r>
        <w:rPr>
          <w:b/>
          <w:bCs/>
        </w:rPr>
        <w:t>W  ROKU SZKOLNYM 2018/2019 Z MIEJSCOWOŚCI:</w:t>
      </w:r>
    </w:p>
    <w:p w:rsidR="001C214E" w:rsidRDefault="00417ECF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Wielisławice, Bronowice,  Strzelce Kraj.</w:t>
      </w:r>
    </w:p>
    <w:p w:rsidR="001C214E" w:rsidRDefault="00417ECF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Puszczykowo, Wilanów</w:t>
      </w:r>
    </w:p>
    <w:p w:rsidR="001C214E" w:rsidRDefault="00417ECF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Dowóz                    </w:t>
      </w:r>
    </w:p>
    <w:p w:rsidR="001C214E" w:rsidRDefault="001C214E">
      <w:pPr>
        <w:pStyle w:val="Standard"/>
        <w:jc w:val="both"/>
        <w:rPr>
          <w:b/>
          <w:bCs/>
        </w:rPr>
      </w:pPr>
    </w:p>
    <w:p w:rsidR="001C214E" w:rsidRDefault="00417ECF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6. 55 – Strzelce Kraj </w:t>
      </w:r>
      <w:r>
        <w:rPr>
          <w:b/>
          <w:bCs/>
        </w:rPr>
        <w:t>d.a.</w:t>
      </w:r>
    </w:p>
    <w:p w:rsidR="001C214E" w:rsidRDefault="00417ECF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15 – Puszczykowo</w:t>
      </w:r>
    </w:p>
    <w:p w:rsidR="001C214E" w:rsidRDefault="00417ECF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19 – Wilanów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24 -  Wielislawice w.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                              </w:t>
      </w:r>
      <w:r>
        <w:rPr>
          <w:b/>
          <w:bCs/>
        </w:rPr>
        <w:tab/>
        <w:t xml:space="preserve">                                               </w:t>
      </w:r>
    </w:p>
    <w:p w:rsidR="001C214E" w:rsidRDefault="00417ECF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27 -  Bronowice</w:t>
      </w:r>
    </w:p>
    <w:p w:rsidR="001C214E" w:rsidRDefault="00417ECF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                              </w:t>
      </w:r>
      <w:r>
        <w:rPr>
          <w:b/>
          <w:bCs/>
        </w:rPr>
        <w:tab/>
        <w:t xml:space="preserve">7. 35 </w:t>
      </w:r>
      <w:r>
        <w:rPr>
          <w:b/>
          <w:bCs/>
        </w:rPr>
        <w:t>– Wielisławice SP</w:t>
      </w:r>
    </w:p>
    <w:p w:rsidR="001C214E" w:rsidRDefault="00417ECF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46 – Wielisławice w.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53 – Strzelce SOSW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7. 55 – Strzelce Gimnazjum</w:t>
      </w:r>
    </w:p>
    <w:p w:rsidR="001C214E" w:rsidRDefault="00417ECF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8. 00 – Strzelce – zajezdnia PKS</w:t>
      </w:r>
      <w:r>
        <w:rPr>
          <w:b/>
          <w:bCs/>
        </w:rPr>
        <w:tab/>
      </w:r>
      <w:r>
        <w:rPr>
          <w:b/>
          <w:bCs/>
        </w:rPr>
        <w:tab/>
      </w:r>
    </w:p>
    <w:p w:rsidR="001C214E" w:rsidRDefault="00417ECF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C214E" w:rsidRDefault="001C214E">
      <w:pPr>
        <w:pStyle w:val="Standard"/>
        <w:jc w:val="both"/>
        <w:rPr>
          <w:b/>
          <w:bCs/>
        </w:rPr>
      </w:pPr>
    </w:p>
    <w:p w:rsidR="001C214E" w:rsidRDefault="00417ECF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Odwóz 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C214E" w:rsidRDefault="00417ECF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30 -  Strzelce – zajezdnia PKS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2. 33 – Strzelce SOSW</w:t>
      </w:r>
    </w:p>
    <w:p w:rsidR="001C214E" w:rsidRDefault="00417ECF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35 – Strzelce Gimnazjum i SP 2</w:t>
      </w:r>
    </w:p>
    <w:p w:rsidR="001C214E" w:rsidRDefault="00417ECF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37 - Bronowice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12. 40 – Wielisławice SP      </w:t>
      </w:r>
    </w:p>
    <w:p w:rsidR="001C214E" w:rsidRDefault="00417ECF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12. 43</w:t>
      </w:r>
      <w:r>
        <w:rPr>
          <w:b/>
          <w:bCs/>
        </w:rPr>
        <w:tab/>
        <w:t>- Wielisławice w.</w:t>
      </w:r>
    </w:p>
    <w:p w:rsidR="001C214E" w:rsidRDefault="00417ECF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00 -  Wilanów</w:t>
      </w:r>
    </w:p>
    <w:p w:rsidR="001C214E" w:rsidRDefault="00417ECF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10– Puszczykowo</w:t>
      </w:r>
    </w:p>
    <w:p w:rsidR="001C214E" w:rsidRDefault="00417ECF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15 – Wielisławice SP</w:t>
      </w:r>
    </w:p>
    <w:p w:rsidR="001C214E" w:rsidRDefault="00417ECF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20 – Bronowice</w:t>
      </w:r>
    </w:p>
    <w:p w:rsidR="001C214E" w:rsidRDefault="00417ECF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13. 30 – Strzelce – zajezdnia PKS</w:t>
      </w:r>
    </w:p>
    <w:p w:rsidR="001C214E" w:rsidRDefault="00417ECF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C214E" w:rsidRDefault="00417ECF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Odwóz II</w:t>
      </w:r>
    </w:p>
    <w:p w:rsidR="001C214E" w:rsidRDefault="00417ECF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50 – Strzelce -zajezdnia PKS</w:t>
      </w:r>
    </w:p>
    <w:p w:rsidR="001C214E" w:rsidRDefault="00417ECF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55 – Strzelce SOSW</w:t>
      </w:r>
    </w:p>
    <w:p w:rsidR="001C214E" w:rsidRDefault="00417ECF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58 – Strzelce Gimnazjum</w:t>
      </w:r>
    </w:p>
    <w:p w:rsidR="001C214E" w:rsidRDefault="00417ECF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05 – Bronowice</w:t>
      </w:r>
    </w:p>
    <w:p w:rsidR="001C214E" w:rsidRDefault="00417ECF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10 – Wielisławice SP</w:t>
      </w:r>
    </w:p>
    <w:p w:rsidR="001C214E" w:rsidRDefault="00417ECF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13 – Wielisławice w.</w:t>
      </w:r>
    </w:p>
    <w:p w:rsidR="001C214E" w:rsidRDefault="00417ECF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20 – Wilanów</w:t>
      </w:r>
    </w:p>
    <w:p w:rsidR="001C214E" w:rsidRDefault="00417ECF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15. </w:t>
      </w:r>
      <w:r>
        <w:rPr>
          <w:b/>
          <w:bCs/>
        </w:rPr>
        <w:t>25 – Puszczykowo</w:t>
      </w:r>
    </w:p>
    <w:p w:rsidR="001C214E" w:rsidRDefault="00417ECF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35 – Wielislawice SP</w:t>
      </w:r>
    </w:p>
    <w:p w:rsidR="001C214E" w:rsidRDefault="00417ECF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40 – Bronowice</w:t>
      </w:r>
    </w:p>
    <w:p w:rsidR="001C214E" w:rsidRDefault="00417ECF">
      <w:pPr>
        <w:pStyle w:val="Standard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45 – Strzelce – zajezdnia PKS</w:t>
      </w:r>
    </w:p>
    <w:sectPr w:rsidR="001C214E">
      <w:pgSz w:w="11905" w:h="16837"/>
      <w:pgMar w:top="1134" w:right="1134" w:bottom="1134" w:left="129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ECF" w:rsidRDefault="00417ECF">
      <w:r>
        <w:separator/>
      </w:r>
    </w:p>
  </w:endnote>
  <w:endnote w:type="continuationSeparator" w:id="0">
    <w:p w:rsidR="00417ECF" w:rsidRDefault="0041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ECF" w:rsidRDefault="00417ECF">
      <w:r>
        <w:rPr>
          <w:color w:val="000000"/>
        </w:rPr>
        <w:separator/>
      </w:r>
    </w:p>
  </w:footnote>
  <w:footnote w:type="continuationSeparator" w:id="0">
    <w:p w:rsidR="00417ECF" w:rsidRDefault="00417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C214E"/>
    <w:rsid w:val="001C214E"/>
    <w:rsid w:val="00417ECF"/>
    <w:rsid w:val="0053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66F2A-9EF9-4FAA-8DD9-60A6E0BB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agwek"/>
    <w:next w:val="Textbody"/>
    <w:p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styleId="Lista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Bartos</dc:creator>
  <cp:lastModifiedBy>Emilia Bartos</cp:lastModifiedBy>
  <cp:revision>2</cp:revision>
  <cp:lastPrinted>2018-09-07T08:15:00Z</cp:lastPrinted>
  <dcterms:created xsi:type="dcterms:W3CDTF">2018-09-07T10:00:00Z</dcterms:created>
  <dcterms:modified xsi:type="dcterms:W3CDTF">2018-09-07T10:00:00Z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